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 年中国煤焦油市场评估及投资方向研究报告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 年中国煤焦油市场评估及投资方向研究报告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 年中国煤焦油市场评估及投资方向研究报告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 年中国煤焦油市场评估及投资方向研究报告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